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7A" w:rsidRDefault="005D447A" w:rsidP="005D447A">
      <w:pPr>
        <w:pStyle w:val="Corpotesto"/>
        <w:ind w:left="112" w:right="110"/>
        <w:jc w:val="both"/>
      </w:pPr>
    </w:p>
    <w:p w:rsidR="00133B8E" w:rsidRDefault="00133B8E" w:rsidP="005D447A">
      <w:pPr>
        <w:pStyle w:val="Corpotesto"/>
        <w:ind w:left="112" w:right="110"/>
        <w:jc w:val="both"/>
      </w:pPr>
    </w:p>
    <w:p w:rsidR="005D447A" w:rsidRPr="00815EB7" w:rsidRDefault="005D447A" w:rsidP="005D447A">
      <w:pPr>
        <w:pStyle w:val="Corpotesto"/>
        <w:ind w:left="346" w:right="347"/>
        <w:jc w:val="center"/>
        <w:rPr>
          <w:b/>
        </w:rPr>
      </w:pPr>
      <w:r w:rsidRPr="00815EB7">
        <w:rPr>
          <w:b/>
        </w:rPr>
        <w:t>AUTODICHIARAZIONE</w:t>
      </w:r>
      <w:r w:rsidR="007F5E92">
        <w:rPr>
          <w:b/>
        </w:rPr>
        <w:t xml:space="preserve"> </w:t>
      </w:r>
      <w:r w:rsidR="00AA2A30" w:rsidRPr="00432493">
        <w:rPr>
          <w:b/>
          <w:bCs/>
          <w:color w:val="000000"/>
          <w:sz w:val="23"/>
          <w:szCs w:val="23"/>
          <w:lang w:eastAsia="it-IT"/>
        </w:rPr>
        <w:t>AI SENSI DEGLI ARTT. 46 E 47 D.P.R. N. 445/2000</w:t>
      </w:r>
    </w:p>
    <w:p w:rsidR="00815EB7" w:rsidRDefault="00815EB7" w:rsidP="003F6DDB">
      <w:pPr>
        <w:pStyle w:val="Corpotesto"/>
        <w:ind w:left="112"/>
        <w:jc w:val="both"/>
      </w:pPr>
    </w:p>
    <w:p w:rsidR="005D447A" w:rsidRDefault="005D447A" w:rsidP="003F6DDB">
      <w:pPr>
        <w:pStyle w:val="Corpotesto"/>
        <w:ind w:left="112"/>
        <w:jc w:val="both"/>
      </w:pPr>
      <w:r>
        <w:t>Il sottoscritto,</w:t>
      </w:r>
    </w:p>
    <w:p w:rsidR="005D447A" w:rsidRDefault="005D447A" w:rsidP="003F6DDB">
      <w:pPr>
        <w:pStyle w:val="Corpotesto"/>
        <w:jc w:val="both"/>
      </w:pPr>
    </w:p>
    <w:p w:rsidR="005D447A" w:rsidRDefault="005D447A" w:rsidP="003F6DDB">
      <w:pPr>
        <w:pStyle w:val="Corpotesto"/>
        <w:ind w:left="112"/>
        <w:jc w:val="both"/>
      </w:pPr>
      <w:r>
        <w:t>Cognome</w:t>
      </w:r>
      <w:r>
        <w:rPr>
          <w:spacing w:val="-2"/>
        </w:rPr>
        <w:t xml:space="preserve"> </w:t>
      </w:r>
      <w:r>
        <w:t>……………............……</w:t>
      </w:r>
      <w:r w:rsidR="00035FAA">
        <w:t>……</w:t>
      </w:r>
      <w:r>
        <w:t>…</w:t>
      </w:r>
      <w:r>
        <w:tab/>
        <w:t>Nome</w:t>
      </w:r>
      <w:r>
        <w:rPr>
          <w:spacing w:val="-1"/>
        </w:rPr>
        <w:t xml:space="preserve"> </w:t>
      </w:r>
      <w:r>
        <w:t>……………</w:t>
      </w:r>
      <w:r w:rsidR="00035FAA">
        <w:t>…</w:t>
      </w:r>
      <w:proofErr w:type="gramStart"/>
      <w:r w:rsidR="00035FAA">
        <w:t>…….</w:t>
      </w:r>
      <w:proofErr w:type="gramEnd"/>
      <w:r>
        <w:t>………………………</w:t>
      </w:r>
    </w:p>
    <w:p w:rsidR="005D447A" w:rsidRDefault="005D447A" w:rsidP="003F6DDB">
      <w:pPr>
        <w:pStyle w:val="Corpotesto"/>
        <w:jc w:val="both"/>
      </w:pPr>
    </w:p>
    <w:p w:rsidR="005D447A" w:rsidRDefault="005D447A" w:rsidP="003F6DDB">
      <w:pPr>
        <w:pStyle w:val="Corpotesto"/>
        <w:ind w:left="112"/>
        <w:jc w:val="both"/>
      </w:pPr>
      <w:r>
        <w:t>Luogo di nascita ……</w:t>
      </w:r>
      <w:r w:rsidR="00035FAA">
        <w:t>………</w:t>
      </w:r>
      <w:proofErr w:type="gramStart"/>
      <w:r w:rsidR="00035FAA">
        <w:t>…….</w:t>
      </w:r>
      <w:proofErr w:type="gramEnd"/>
      <w:r>
        <w:t>…</w:t>
      </w:r>
      <w:r w:rsidR="00035FAA">
        <w:t>…</w:t>
      </w:r>
      <w:r>
        <w:t>………</w:t>
      </w:r>
      <w:r w:rsidR="00035FAA">
        <w:t>… Data di nascita …………………</w:t>
      </w:r>
      <w:proofErr w:type="gramStart"/>
      <w:r w:rsidR="00035FAA">
        <w:t>…….</w:t>
      </w:r>
      <w:proofErr w:type="gramEnd"/>
      <w:r w:rsidR="00035FAA">
        <w:t>.…</w:t>
      </w:r>
    </w:p>
    <w:p w:rsidR="005D447A" w:rsidRDefault="005D447A" w:rsidP="003F6DDB">
      <w:pPr>
        <w:pStyle w:val="Corpotesto"/>
        <w:jc w:val="both"/>
      </w:pPr>
    </w:p>
    <w:p w:rsidR="005D447A" w:rsidRDefault="005D447A" w:rsidP="003F6DDB">
      <w:pPr>
        <w:pStyle w:val="Corpotesto"/>
        <w:ind w:left="112"/>
        <w:jc w:val="both"/>
      </w:pPr>
      <w:r>
        <w:t>Documento di riconoscimento …………………………………………………</w:t>
      </w:r>
      <w:r w:rsidR="00035FAA">
        <w:t>………</w:t>
      </w:r>
      <w:proofErr w:type="gramStart"/>
      <w:r w:rsidR="00035FAA">
        <w:t>…….</w:t>
      </w:r>
      <w:proofErr w:type="gramEnd"/>
      <w:r w:rsidR="00035FAA">
        <w:t>.</w:t>
      </w:r>
    </w:p>
    <w:p w:rsidR="005D447A" w:rsidRDefault="005D447A" w:rsidP="003F6DDB">
      <w:pPr>
        <w:pStyle w:val="Corpotesto"/>
        <w:jc w:val="both"/>
      </w:pPr>
    </w:p>
    <w:p w:rsidR="005D447A" w:rsidRDefault="005D447A" w:rsidP="003F6DDB">
      <w:pPr>
        <w:pStyle w:val="Corpotesto"/>
        <w:ind w:left="112"/>
        <w:jc w:val="both"/>
      </w:pPr>
      <w:r>
        <w:t>Ruolo □ Componente della Commissione □ Personale di supporto □ Candidato</w:t>
      </w:r>
    </w:p>
    <w:p w:rsidR="005D447A" w:rsidRDefault="005D447A" w:rsidP="003F6DDB">
      <w:pPr>
        <w:pStyle w:val="Corpotesto"/>
        <w:jc w:val="both"/>
      </w:pPr>
    </w:p>
    <w:p w:rsidR="005D447A" w:rsidRDefault="005D447A" w:rsidP="003F6DDB">
      <w:pPr>
        <w:pStyle w:val="Corpotesto"/>
        <w:ind w:left="112"/>
        <w:jc w:val="both"/>
      </w:pPr>
      <w:r>
        <w:t>nell’accesso presso i locali sede delle prove concorsuali</w:t>
      </w:r>
      <w:r>
        <w:rPr>
          <w:spacing w:val="58"/>
        </w:rPr>
        <w:t xml:space="preserve"> </w:t>
      </w:r>
      <w:r w:rsidR="004F3934">
        <w:t xml:space="preserve">per la copertura di n. 1 posto </w:t>
      </w:r>
      <w:r w:rsidR="00035FAA">
        <w:t xml:space="preserve">di Istruttore </w:t>
      </w:r>
      <w:r w:rsidR="004F3934">
        <w:t xml:space="preserve">Tecnico </w:t>
      </w:r>
      <w:proofErr w:type="spellStart"/>
      <w:r w:rsidR="00035FAA">
        <w:t>Cat</w:t>
      </w:r>
      <w:proofErr w:type="spellEnd"/>
      <w:r w:rsidR="00035FAA">
        <w:t>. C</w:t>
      </w:r>
      <w:r w:rsidR="00B472F1">
        <w:t xml:space="preserve"> del Comune di Calcinato,</w:t>
      </w:r>
      <w:r w:rsidR="00097AFB">
        <w:t xml:space="preserve"> </w:t>
      </w:r>
      <w:r>
        <w:t>sotto la propria responsabilità, consapevole delle sanzioni penali, nel caso di dichiarazioni non veritiere, di formazione o uso di atti falsi, richia</w:t>
      </w:r>
      <w:r w:rsidR="00097AFB">
        <w:t>mate dall'art. 76 DPR 445/2000,</w:t>
      </w:r>
    </w:p>
    <w:p w:rsidR="005D447A" w:rsidRDefault="005D447A" w:rsidP="005D447A">
      <w:pPr>
        <w:pStyle w:val="Corpotesto"/>
        <w:rPr>
          <w:sz w:val="23"/>
        </w:rPr>
      </w:pPr>
    </w:p>
    <w:p w:rsidR="005D447A" w:rsidRPr="004F3934" w:rsidRDefault="004F3934" w:rsidP="004F3934">
      <w:pPr>
        <w:pStyle w:val="Corpotesto"/>
        <w:jc w:val="center"/>
        <w:rPr>
          <w:b/>
        </w:rPr>
      </w:pPr>
      <w:r w:rsidRPr="004F3934">
        <w:rPr>
          <w:b/>
        </w:rPr>
        <w:t xml:space="preserve">DICHIARA </w:t>
      </w:r>
    </w:p>
    <w:p w:rsidR="004F3934" w:rsidRDefault="004F3934" w:rsidP="005D447A">
      <w:pPr>
        <w:pStyle w:val="Corpotesto"/>
      </w:pPr>
    </w:p>
    <w:p w:rsidR="00AA2A30" w:rsidRPr="00AA2A30" w:rsidRDefault="00AA2A30" w:rsidP="003F6DDB">
      <w:pPr>
        <w:tabs>
          <w:tab w:val="left" w:pos="834"/>
        </w:tabs>
        <w:ind w:right="117"/>
        <w:jc w:val="both"/>
        <w:rPr>
          <w:sz w:val="24"/>
          <w:szCs w:val="24"/>
        </w:rPr>
      </w:pPr>
      <w:r w:rsidRPr="00AA2A30">
        <w:rPr>
          <w:sz w:val="24"/>
          <w:szCs w:val="24"/>
        </w:rPr>
        <w:t xml:space="preserve">- di </w:t>
      </w:r>
      <w:r w:rsidR="00D164A8">
        <w:rPr>
          <w:sz w:val="24"/>
          <w:szCs w:val="24"/>
        </w:rPr>
        <w:t xml:space="preserve">non </w:t>
      </w:r>
      <w:r w:rsidRPr="00AA2A30">
        <w:rPr>
          <w:sz w:val="24"/>
          <w:szCs w:val="24"/>
        </w:rPr>
        <w:t>essere a conoscenza, alla data della odierna prova concorsuale, del propri</w:t>
      </w:r>
      <w:r w:rsidR="003F6DDB">
        <w:rPr>
          <w:sz w:val="24"/>
          <w:szCs w:val="24"/>
        </w:rPr>
        <w:t xml:space="preserve">o stato di </w:t>
      </w:r>
      <w:r>
        <w:rPr>
          <w:sz w:val="24"/>
          <w:szCs w:val="24"/>
        </w:rPr>
        <w:t>positività a</w:t>
      </w:r>
      <w:r w:rsidR="00E718F7">
        <w:rPr>
          <w:sz w:val="24"/>
          <w:szCs w:val="24"/>
        </w:rPr>
        <w:t>l</w:t>
      </w:r>
      <w:r>
        <w:rPr>
          <w:sz w:val="24"/>
          <w:szCs w:val="24"/>
        </w:rPr>
        <w:t xml:space="preserve"> COVID-</w:t>
      </w:r>
      <w:r w:rsidRPr="00AA2A30">
        <w:rPr>
          <w:sz w:val="24"/>
          <w:szCs w:val="24"/>
        </w:rPr>
        <w:t>19;</w:t>
      </w:r>
    </w:p>
    <w:p w:rsidR="005D447A" w:rsidRDefault="001F230D" w:rsidP="003F6DDB">
      <w:pPr>
        <w:tabs>
          <w:tab w:val="left" w:pos="834"/>
        </w:tabs>
        <w:jc w:val="both"/>
        <w:rPr>
          <w:sz w:val="24"/>
          <w:szCs w:val="24"/>
        </w:rPr>
      </w:pPr>
      <w:r w:rsidRPr="00AA2A30">
        <w:rPr>
          <w:sz w:val="24"/>
          <w:szCs w:val="24"/>
        </w:rPr>
        <w:t xml:space="preserve">- </w:t>
      </w:r>
      <w:r w:rsidR="005D447A" w:rsidRPr="00AA2A30">
        <w:rPr>
          <w:sz w:val="24"/>
          <w:szCs w:val="24"/>
        </w:rPr>
        <w:t>di non essere s</w:t>
      </w:r>
      <w:r w:rsidRPr="00AA2A30">
        <w:rPr>
          <w:sz w:val="24"/>
          <w:szCs w:val="24"/>
        </w:rPr>
        <w:t>ottoposto alla misura della quarantena o isolamento domiciliare fiduciario e/o al divieto di allontanamento dalla propria dimora/abitazione come misura di prevenzione della diffusione del contagio da COVID-19</w:t>
      </w:r>
      <w:bookmarkStart w:id="0" w:name="_GoBack"/>
      <w:bookmarkEnd w:id="0"/>
    </w:p>
    <w:p w:rsidR="005D447A" w:rsidRDefault="005D447A" w:rsidP="003F6DDB">
      <w:pPr>
        <w:pStyle w:val="Corpotesto"/>
        <w:jc w:val="both"/>
      </w:pPr>
    </w:p>
    <w:p w:rsidR="005D447A" w:rsidRDefault="005D447A" w:rsidP="005D447A">
      <w:pPr>
        <w:pStyle w:val="Corpotesto"/>
        <w:ind w:left="112" w:right="113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rPr>
          <w:spacing w:val="-1"/>
        </w:rPr>
        <w:t xml:space="preserve"> </w:t>
      </w:r>
      <w:r>
        <w:t>2.</w:t>
      </w:r>
    </w:p>
    <w:p w:rsidR="005D447A" w:rsidRDefault="005D447A" w:rsidP="005D447A">
      <w:pPr>
        <w:pStyle w:val="Corpotesto"/>
        <w:rPr>
          <w:sz w:val="26"/>
        </w:rPr>
      </w:pPr>
    </w:p>
    <w:p w:rsidR="00133B8E" w:rsidRDefault="00133B8E" w:rsidP="00AA2A30">
      <w:pPr>
        <w:pStyle w:val="Corpotesto"/>
        <w:ind w:left="112"/>
        <w:jc w:val="both"/>
      </w:pPr>
    </w:p>
    <w:p w:rsidR="005D447A" w:rsidRDefault="00D4775D" w:rsidP="00AA2A30">
      <w:pPr>
        <w:pStyle w:val="Corpotesto"/>
        <w:ind w:left="112"/>
        <w:jc w:val="both"/>
      </w:pPr>
      <w:r>
        <w:t xml:space="preserve">Calcinato, </w:t>
      </w:r>
      <w:proofErr w:type="gramStart"/>
      <w:r>
        <w:t xml:space="preserve">lì </w:t>
      </w:r>
      <w:r w:rsidR="00097AFB">
        <w:t xml:space="preserve"> </w:t>
      </w:r>
      <w:r w:rsidR="00AA2A30">
        <w:t>…</w:t>
      </w:r>
      <w:proofErr w:type="gramEnd"/>
      <w:r w:rsidR="00AA2A30">
        <w:t xml:space="preserve">………………                                                </w:t>
      </w:r>
      <w:r w:rsidR="005D447A">
        <w:t xml:space="preserve">Firma leggibile </w:t>
      </w:r>
      <w:r>
        <w:t>dell’interessato</w:t>
      </w:r>
    </w:p>
    <w:p w:rsidR="005D447A" w:rsidRDefault="005D447A" w:rsidP="005D447A">
      <w:pPr>
        <w:pStyle w:val="Corpotesto"/>
      </w:pPr>
    </w:p>
    <w:p w:rsidR="005D447A" w:rsidRDefault="00AA2A30" w:rsidP="005D447A">
      <w:pPr>
        <w:pStyle w:val="Corpotesto"/>
        <w:ind w:left="112"/>
      </w:pPr>
      <w:r>
        <w:t xml:space="preserve">                                                                                     </w:t>
      </w:r>
      <w:r w:rsidR="00272733">
        <w:t>……………………………………………</w:t>
      </w:r>
    </w:p>
    <w:p w:rsidR="00AA2A30" w:rsidRDefault="00AA2A30" w:rsidP="00097AFB">
      <w:pPr>
        <w:pStyle w:val="Corpotesto"/>
      </w:pPr>
      <w:r>
        <w:rPr>
          <w:sz w:val="20"/>
        </w:rPr>
        <w:t xml:space="preserve">  </w:t>
      </w:r>
    </w:p>
    <w:p w:rsidR="002D78B1" w:rsidRDefault="002D78B1" w:rsidP="003F6DDB">
      <w:pPr>
        <w:pStyle w:val="Corpotesto"/>
        <w:ind w:left="112" w:right="167"/>
        <w:jc w:val="both"/>
      </w:pPr>
    </w:p>
    <w:p w:rsidR="005D447A" w:rsidRPr="00097AFB" w:rsidRDefault="00AA2A30" w:rsidP="003F6DDB">
      <w:pPr>
        <w:pStyle w:val="Corpotesto"/>
        <w:ind w:left="112" w:right="167"/>
        <w:jc w:val="both"/>
      </w:pPr>
      <w:r>
        <w:t>Ai sensi dell’art. 38, D.P.R. 445 del 28 dicembre 2000, la dichiarazione è sottoscritta in presenza del funzionario incaricato</w:t>
      </w:r>
      <w:r w:rsidR="001B5282">
        <w:t>,</w:t>
      </w:r>
      <w:r w:rsidR="00097AFB">
        <w:t xml:space="preserve"> oppure s</w:t>
      </w:r>
      <w:r w:rsidR="001B5282">
        <w:t>ottoscritta</w:t>
      </w:r>
      <w:r w:rsidR="00097AFB" w:rsidRPr="00097AFB">
        <w:t xml:space="preserve"> e presentat</w:t>
      </w:r>
      <w:r w:rsidR="001B5282">
        <w:t>a</w:t>
      </w:r>
      <w:r w:rsidR="00097AFB" w:rsidRPr="00097AFB">
        <w:t xml:space="preserve"> unitamente alla copia fotostatica del documento di </w:t>
      </w:r>
      <w:r w:rsidR="001B5282" w:rsidRPr="00097AFB">
        <w:t>identità</w:t>
      </w:r>
      <w:r w:rsidR="009F5813">
        <w:t>.</w:t>
      </w:r>
    </w:p>
    <w:sectPr w:rsidR="005D447A" w:rsidRPr="00097AFB">
      <w:headerReference w:type="default" r:id="rId7"/>
      <w:footerReference w:type="default" r:id="rId8"/>
      <w:pgSz w:w="11906" w:h="16838"/>
      <w:pgMar w:top="1739" w:right="1416" w:bottom="1134" w:left="1134" w:header="284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A1" w:rsidRDefault="00FF3CA1">
      <w:r>
        <w:separator/>
      </w:r>
    </w:p>
  </w:endnote>
  <w:endnote w:type="continuationSeparator" w:id="0">
    <w:p w:rsidR="00FF3CA1" w:rsidRDefault="00FF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E5" w:rsidRDefault="001A49E5">
    <w:pPr>
      <w:pStyle w:val="Pidipagina"/>
      <w:jc w:val="center"/>
      <w:rPr>
        <w:sz w:val="16"/>
      </w:rPr>
    </w:pPr>
    <w:r>
      <w:rPr>
        <w:sz w:val="16"/>
      </w:rPr>
      <w:t>___________________________________________________________________________</w:t>
    </w:r>
  </w:p>
  <w:p w:rsidR="001A49E5" w:rsidRDefault="001A49E5">
    <w:pPr>
      <w:pStyle w:val="Pidipagina"/>
      <w:jc w:val="center"/>
      <w:rPr>
        <w:sz w:val="16"/>
      </w:rPr>
    </w:pPr>
  </w:p>
  <w:p w:rsidR="001A49E5" w:rsidRDefault="001A49E5">
    <w:pPr>
      <w:pStyle w:val="Pidipagina"/>
      <w:jc w:val="center"/>
      <w:rPr>
        <w:sz w:val="16"/>
      </w:rPr>
    </w:pPr>
    <w:r>
      <w:rPr>
        <w:sz w:val="16"/>
      </w:rPr>
      <w:t>Piazza Aldo Moro n.1 - 25011 CALCINATO (BS) - Tel. 030/9989201 - Fax 030/9636033</w:t>
    </w:r>
  </w:p>
  <w:p w:rsidR="001A49E5" w:rsidRDefault="001A49E5">
    <w:pPr>
      <w:pStyle w:val="Pidipagina"/>
      <w:jc w:val="center"/>
      <w:rPr>
        <w:sz w:val="16"/>
      </w:rPr>
    </w:pPr>
    <w:r>
      <w:rPr>
        <w:sz w:val="16"/>
      </w:rPr>
      <w:t>Codice Fiscale 00524950177 - Partita IVA 00569440985</w:t>
    </w:r>
  </w:p>
  <w:p w:rsidR="001A49E5" w:rsidRDefault="001A49E5">
    <w:pPr>
      <w:pStyle w:val="Pidipagina"/>
      <w:jc w:val="center"/>
      <w:rPr>
        <w:sz w:val="16"/>
      </w:rPr>
    </w:pPr>
    <w:r>
      <w:rPr>
        <w:sz w:val="16"/>
      </w:rPr>
      <w:t>e-mail protocollo@pec.comune.calcinato.bs.it</w:t>
    </w:r>
  </w:p>
  <w:p w:rsidR="001A49E5" w:rsidRDefault="001A49E5">
    <w:pPr>
      <w:pStyle w:val="Pidipagina"/>
      <w:jc w:val="center"/>
      <w:rPr>
        <w:sz w:val="16"/>
      </w:rPr>
    </w:pPr>
    <w:r>
      <w:rPr>
        <w:sz w:val="16"/>
      </w:rPr>
      <w:t>sito internet: www.comune.calcinato.bs.it</w:t>
    </w:r>
  </w:p>
  <w:p w:rsidR="001A49E5" w:rsidRDefault="001A49E5">
    <w:pPr>
      <w:pStyle w:val="Pidipagina"/>
      <w:jc w:val="center"/>
    </w:pPr>
  </w:p>
  <w:p w:rsidR="001A49E5" w:rsidRDefault="001A49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A1" w:rsidRDefault="00FF3CA1">
      <w:r>
        <w:separator/>
      </w:r>
    </w:p>
  </w:footnote>
  <w:footnote w:type="continuationSeparator" w:id="0">
    <w:p w:rsidR="00FF3CA1" w:rsidRDefault="00FF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E5" w:rsidRDefault="001A49E5">
    <w:pPr>
      <w:pStyle w:val="Intestazione"/>
      <w:jc w:val="center"/>
      <w:rPr>
        <w:sz w:val="24"/>
      </w:rPr>
    </w:pPr>
  </w:p>
  <w:p w:rsidR="001A49E5" w:rsidRDefault="001A49E5">
    <w:pPr>
      <w:pStyle w:val="Intestazione"/>
      <w:jc w:val="center"/>
    </w:pPr>
    <w:r>
      <w:object w:dxaOrig="6481" w:dyaOrig="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4pt;height:47.15pt" fillcolor="window">
          <v:imagedata r:id="rId1" o:title=""/>
        </v:shape>
        <o:OLEObject Type="Embed" ProgID="Word.Picture.8" ShapeID="_x0000_i1025" DrawAspect="Content" ObjectID="_1735651794" r:id="rId2"/>
      </w:object>
    </w:r>
  </w:p>
  <w:p w:rsidR="001A49E5" w:rsidRDefault="001A49E5">
    <w:pPr>
      <w:pStyle w:val="Intestazione"/>
      <w:jc w:val="center"/>
      <w:rPr>
        <w:sz w:val="16"/>
      </w:rPr>
    </w:pPr>
    <w:r>
      <w:rPr>
        <w:sz w:val="16"/>
      </w:rPr>
      <w:t>PROVINCIA DI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CF2308"/>
    <w:multiLevelType w:val="hybridMultilevel"/>
    <w:tmpl w:val="6D908ED0"/>
    <w:lvl w:ilvl="0" w:tplc="4948D1CC">
      <w:numFmt w:val="bullet"/>
      <w:lvlText w:val="-"/>
      <w:lvlJc w:val="left"/>
      <w:pPr>
        <w:ind w:left="833" w:hanging="360"/>
      </w:pPr>
      <w:rPr>
        <w:rFonts w:ascii="Stencil" w:eastAsia="Times New Roman" w:hAnsi="Stencil" w:hint="default"/>
        <w:spacing w:val="-3"/>
        <w:w w:val="99"/>
        <w:sz w:val="24"/>
      </w:rPr>
    </w:lvl>
    <w:lvl w:ilvl="1" w:tplc="352A11A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EA2D84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03EF3D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434402B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9D446E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A66E7B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25CAB9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47AE1FA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5BA765D7"/>
    <w:multiLevelType w:val="hybridMultilevel"/>
    <w:tmpl w:val="4AA88346"/>
    <w:lvl w:ilvl="0" w:tplc="A5A41A4E">
      <w:numFmt w:val="bullet"/>
      <w:lvlText w:val="-"/>
      <w:lvlJc w:val="left"/>
      <w:pPr>
        <w:ind w:left="833" w:hanging="360"/>
      </w:pPr>
      <w:rPr>
        <w:rFonts w:ascii="Stencil" w:eastAsia="Times New Roman" w:hAnsi="Stencil" w:hint="default"/>
        <w:spacing w:val="-23"/>
        <w:w w:val="99"/>
        <w:sz w:val="24"/>
      </w:rPr>
    </w:lvl>
    <w:lvl w:ilvl="1" w:tplc="9438B1B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CF0C5A4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6B21FC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461AB89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ECA809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8C4400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512E3D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4B0A5A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 w15:restartNumberingAfterBreak="0">
    <w:nsid w:val="74867DED"/>
    <w:multiLevelType w:val="hybridMultilevel"/>
    <w:tmpl w:val="7B62E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692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A"/>
    <w:rsid w:val="000006AD"/>
    <w:rsid w:val="00035FAA"/>
    <w:rsid w:val="00037839"/>
    <w:rsid w:val="00097AFB"/>
    <w:rsid w:val="00121C6D"/>
    <w:rsid w:val="001331B3"/>
    <w:rsid w:val="00133B8E"/>
    <w:rsid w:val="001A49E5"/>
    <w:rsid w:val="001B5282"/>
    <w:rsid w:val="001F230D"/>
    <w:rsid w:val="00272733"/>
    <w:rsid w:val="002D78B1"/>
    <w:rsid w:val="00336A81"/>
    <w:rsid w:val="003F6DDB"/>
    <w:rsid w:val="0041411C"/>
    <w:rsid w:val="00491ACB"/>
    <w:rsid w:val="004F3934"/>
    <w:rsid w:val="005876F8"/>
    <w:rsid w:val="005D447A"/>
    <w:rsid w:val="006266A1"/>
    <w:rsid w:val="006D29C9"/>
    <w:rsid w:val="006E5BC7"/>
    <w:rsid w:val="007A34A3"/>
    <w:rsid w:val="007F5E92"/>
    <w:rsid w:val="00815EB7"/>
    <w:rsid w:val="00846102"/>
    <w:rsid w:val="009E48DC"/>
    <w:rsid w:val="009F5813"/>
    <w:rsid w:val="00A459F3"/>
    <w:rsid w:val="00AA2A30"/>
    <w:rsid w:val="00AE4173"/>
    <w:rsid w:val="00B472F1"/>
    <w:rsid w:val="00BF0EA6"/>
    <w:rsid w:val="00C84C8C"/>
    <w:rsid w:val="00D164A8"/>
    <w:rsid w:val="00D4775D"/>
    <w:rsid w:val="00E718F7"/>
    <w:rsid w:val="00ED664A"/>
    <w:rsid w:val="00EE39E9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32781BF"/>
  <w15:chartTrackingRefBased/>
  <w15:docId w15:val="{0D7D44D3-7976-4BF2-92B7-371A0DE0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47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D447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447A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D447A"/>
    <w:pPr>
      <w:spacing w:before="3"/>
      <w:ind w:left="833" w:hanging="360"/>
    </w:pPr>
  </w:style>
  <w:style w:type="character" w:customStyle="1" w:styleId="WW8Num1z5">
    <w:name w:val="WW8Num1z5"/>
    <w:rsid w:val="001F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tonig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Calcinato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rossiivan</dc:creator>
  <cp:keywords/>
  <cp:lastModifiedBy>Gloria Gattoni</cp:lastModifiedBy>
  <cp:revision>8</cp:revision>
  <cp:lastPrinted>1999-11-24T11:46:00Z</cp:lastPrinted>
  <dcterms:created xsi:type="dcterms:W3CDTF">2021-05-20T13:27:00Z</dcterms:created>
  <dcterms:modified xsi:type="dcterms:W3CDTF">2023-01-19T15:43:00Z</dcterms:modified>
</cp:coreProperties>
</file>